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E5" w:rsidRPr="00E0744F" w:rsidRDefault="00A66C5D" w:rsidP="003815CD">
      <w:pPr>
        <w:ind w:left="-180"/>
      </w:pPr>
      <w:r w:rsidRPr="00E074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812A6" wp14:editId="76301DC7">
                <wp:simplePos x="0" y="0"/>
                <wp:positionH relativeFrom="column">
                  <wp:posOffset>4347210</wp:posOffset>
                </wp:positionH>
                <wp:positionV relativeFrom="paragraph">
                  <wp:posOffset>-118110</wp:posOffset>
                </wp:positionV>
                <wp:extent cx="2171700" cy="17716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C5D" w:rsidRDefault="00A66C5D" w:rsidP="00371166">
                            <w:pPr>
                              <w:spacing w:before="0"/>
                              <w:rPr>
                                <w:rFonts w:ascii="Arial" w:hAnsi="Arial" w:cs="Arial"/>
                                <w:b/>
                                <w:color w:val="669900"/>
                                <w:sz w:val="20"/>
                                <w:szCs w:val="20"/>
                              </w:rPr>
                            </w:pPr>
                          </w:p>
                          <w:p w:rsidR="007435CB" w:rsidRDefault="007435CB" w:rsidP="00371166">
                            <w:pPr>
                              <w:spacing w:before="0"/>
                              <w:rPr>
                                <w:rFonts w:ascii="Arial" w:hAnsi="Arial" w:cs="Arial"/>
                                <w:b/>
                                <w:color w:val="669900"/>
                                <w:szCs w:val="20"/>
                              </w:rPr>
                            </w:pPr>
                            <w:r w:rsidRPr="00371166">
                              <w:rPr>
                                <w:rFonts w:ascii="Arial" w:hAnsi="Arial" w:cs="Arial"/>
                                <w:b/>
                                <w:color w:val="669900"/>
                                <w:sz w:val="20"/>
                                <w:szCs w:val="20"/>
                              </w:rPr>
                              <w:t>Bund für Umwelt und Naturschutz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69900"/>
                                <w:szCs w:val="20"/>
                              </w:rPr>
                              <w:t xml:space="preserve"> </w:t>
                            </w:r>
                            <w:r w:rsidRPr="00371166">
                              <w:rPr>
                                <w:rFonts w:ascii="Arial" w:hAnsi="Arial" w:cs="Arial"/>
                                <w:b/>
                                <w:color w:val="669900"/>
                                <w:sz w:val="20"/>
                                <w:szCs w:val="20"/>
                              </w:rPr>
                              <w:t xml:space="preserve">Deutschland </w:t>
                            </w:r>
                          </w:p>
                          <w:p w:rsidR="007435CB" w:rsidRPr="00FF3BB1" w:rsidRDefault="007435CB" w:rsidP="00371166">
                            <w:pPr>
                              <w:spacing w:before="0"/>
                              <w:rPr>
                                <w:rFonts w:ascii="Arial" w:hAnsi="Arial" w:cs="Arial"/>
                                <w:b/>
                                <w:color w:val="669900"/>
                                <w:sz w:val="20"/>
                                <w:szCs w:val="20"/>
                              </w:rPr>
                            </w:pPr>
                            <w:r w:rsidRPr="00FF3BB1">
                              <w:rPr>
                                <w:rFonts w:ascii="Arial" w:hAnsi="Arial" w:cs="Arial"/>
                                <w:b/>
                                <w:color w:val="669900"/>
                                <w:sz w:val="20"/>
                                <w:szCs w:val="20"/>
                              </w:rPr>
                              <w:t xml:space="preserve">Landesverband </w:t>
                            </w:r>
                          </w:p>
                          <w:p w:rsidR="007435CB" w:rsidRDefault="007435CB" w:rsidP="00A84C38">
                            <w:pPr>
                              <w:spacing w:before="0"/>
                              <w:rPr>
                                <w:rFonts w:ascii="Arial" w:hAnsi="Arial" w:cs="Arial"/>
                                <w:b/>
                                <w:color w:val="669900"/>
                                <w:sz w:val="20"/>
                                <w:szCs w:val="20"/>
                              </w:rPr>
                            </w:pPr>
                            <w:r w:rsidRPr="00FF3BB1">
                              <w:rPr>
                                <w:rFonts w:ascii="Arial" w:hAnsi="Arial" w:cs="Arial"/>
                                <w:b/>
                                <w:color w:val="669900"/>
                                <w:sz w:val="20"/>
                                <w:szCs w:val="20"/>
                              </w:rPr>
                              <w:t xml:space="preserve">Rheinland-Pfalz </w:t>
                            </w:r>
                            <w:r w:rsidRPr="00371166">
                              <w:rPr>
                                <w:rFonts w:ascii="Arial" w:hAnsi="Arial" w:cs="Arial"/>
                                <w:b/>
                                <w:color w:val="669900"/>
                                <w:sz w:val="20"/>
                                <w:szCs w:val="20"/>
                              </w:rPr>
                              <w:t>e. V.</w:t>
                            </w:r>
                          </w:p>
                          <w:p w:rsidR="007435CB" w:rsidRDefault="007435CB" w:rsidP="00371166">
                            <w:pPr>
                              <w:spacing w:before="0"/>
                              <w:rPr>
                                <w:rFonts w:ascii="Arial" w:hAnsi="Arial" w:cs="Arial"/>
                                <w:b/>
                                <w:color w:val="669900"/>
                                <w:sz w:val="20"/>
                                <w:szCs w:val="20"/>
                              </w:rPr>
                            </w:pPr>
                          </w:p>
                          <w:p w:rsidR="00A431C7" w:rsidRDefault="00A431C7" w:rsidP="00A431C7">
                            <w:pPr>
                              <w:spacing w:befor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431C7" w:rsidRPr="00A66C5D" w:rsidRDefault="00A431C7" w:rsidP="00A431C7">
                            <w:pPr>
                              <w:spacing w:before="0"/>
                              <w:rPr>
                                <w:rFonts w:ascii="AgfaRotisSemiSerif" w:hAnsi="AgfaRotisSemiSerif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66C5D">
                              <w:rPr>
                                <w:rFonts w:ascii="AgfaRotisSemiSerif" w:hAnsi="AgfaRotisSemiSerif" w:cs="Arial"/>
                                <w:color w:val="FF0000"/>
                                <w:sz w:val="20"/>
                                <w:szCs w:val="20"/>
                              </w:rPr>
                              <w:t>Kreisgruppe (Name)</w:t>
                            </w:r>
                          </w:p>
                          <w:p w:rsidR="00A431C7" w:rsidRPr="00A66C5D" w:rsidRDefault="00A431C7" w:rsidP="00A431C7">
                            <w:pPr>
                              <w:spacing w:before="0"/>
                              <w:rPr>
                                <w:rFonts w:ascii="AgfaRotisSemiSerif" w:hAnsi="AgfaRotisSemiSerif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66C5D">
                              <w:rPr>
                                <w:rFonts w:ascii="AgfaRotisSemiSerif" w:hAnsi="AgfaRotisSemiSerif" w:cs="Arial"/>
                                <w:color w:val="FF0000"/>
                                <w:sz w:val="20"/>
                                <w:szCs w:val="20"/>
                              </w:rPr>
                              <w:t>(Ansprechpartner)</w:t>
                            </w:r>
                          </w:p>
                          <w:p w:rsidR="00A431C7" w:rsidRPr="00A66C5D" w:rsidRDefault="00A431C7" w:rsidP="00A431C7">
                            <w:pPr>
                              <w:spacing w:before="0"/>
                              <w:rPr>
                                <w:rFonts w:ascii="AgfaRotisSemiSerif" w:hAnsi="AgfaRotisSemiSerif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66C5D">
                              <w:rPr>
                                <w:rFonts w:ascii="AgfaRotisSemiSerif" w:hAnsi="AgfaRotisSemiSerif" w:cs="Arial"/>
                                <w:color w:val="FF0000"/>
                                <w:sz w:val="20"/>
                                <w:szCs w:val="20"/>
                              </w:rPr>
                              <w:t>(Straße / Nr.)</w:t>
                            </w:r>
                          </w:p>
                          <w:p w:rsidR="00A431C7" w:rsidRPr="00A66C5D" w:rsidRDefault="00A431C7" w:rsidP="00A431C7">
                            <w:pPr>
                              <w:spacing w:before="0"/>
                              <w:rPr>
                                <w:rFonts w:ascii="AgfaRotisSemiSerif" w:hAnsi="AgfaRotisSemiSerif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66C5D">
                              <w:rPr>
                                <w:rFonts w:ascii="AgfaRotisSemiSerif" w:hAnsi="AgfaRotisSemiSerif" w:cs="Arial"/>
                                <w:color w:val="FF0000"/>
                                <w:sz w:val="20"/>
                                <w:szCs w:val="20"/>
                              </w:rPr>
                              <w:t>(PLZ / 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812A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2.3pt;margin-top:-9.3pt;width:171pt;height:1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" stroked="f">
                <v:textbox>
                  <w:txbxContent>
                    <w:p w:rsidR="00A66C5D" w:rsidRDefault="00A66C5D" w:rsidP="00371166">
                      <w:pPr>
                        <w:spacing w:before="0"/>
                        <w:rPr>
                          <w:rFonts w:ascii="Arial" w:hAnsi="Arial" w:cs="Arial"/>
                          <w:b/>
                          <w:color w:val="669900"/>
                          <w:sz w:val="20"/>
                          <w:szCs w:val="20"/>
                        </w:rPr>
                      </w:pPr>
                    </w:p>
                    <w:p w:rsidR="007435CB" w:rsidRDefault="007435CB" w:rsidP="00371166">
                      <w:pPr>
                        <w:spacing w:before="0"/>
                        <w:rPr>
                          <w:rFonts w:ascii="Arial" w:hAnsi="Arial" w:cs="Arial"/>
                          <w:b/>
                          <w:color w:val="669900"/>
                          <w:szCs w:val="20"/>
                        </w:rPr>
                      </w:pPr>
                      <w:r w:rsidRPr="00371166">
                        <w:rPr>
                          <w:rFonts w:ascii="Arial" w:hAnsi="Arial" w:cs="Arial"/>
                          <w:b/>
                          <w:color w:val="669900"/>
                          <w:sz w:val="20"/>
                          <w:szCs w:val="20"/>
                        </w:rPr>
                        <w:t>Bund für Umwelt und Naturschutz</w:t>
                      </w:r>
                      <w:r>
                        <w:rPr>
                          <w:rFonts w:ascii="Arial" w:hAnsi="Arial" w:cs="Arial"/>
                          <w:b/>
                          <w:color w:val="669900"/>
                          <w:szCs w:val="20"/>
                        </w:rPr>
                        <w:t xml:space="preserve"> </w:t>
                      </w:r>
                      <w:r w:rsidRPr="00371166">
                        <w:rPr>
                          <w:rFonts w:ascii="Arial" w:hAnsi="Arial" w:cs="Arial"/>
                          <w:b/>
                          <w:color w:val="669900"/>
                          <w:sz w:val="20"/>
                          <w:szCs w:val="20"/>
                        </w:rPr>
                        <w:t xml:space="preserve">Deutschland </w:t>
                      </w:r>
                    </w:p>
                    <w:p w:rsidR="007435CB" w:rsidRPr="00FF3BB1" w:rsidRDefault="007435CB" w:rsidP="00371166">
                      <w:pPr>
                        <w:spacing w:before="0"/>
                        <w:rPr>
                          <w:rFonts w:ascii="Arial" w:hAnsi="Arial" w:cs="Arial"/>
                          <w:b/>
                          <w:color w:val="669900"/>
                          <w:sz w:val="20"/>
                          <w:szCs w:val="20"/>
                        </w:rPr>
                      </w:pPr>
                      <w:r w:rsidRPr="00FF3BB1">
                        <w:rPr>
                          <w:rFonts w:ascii="Arial" w:hAnsi="Arial" w:cs="Arial"/>
                          <w:b/>
                          <w:color w:val="669900"/>
                          <w:sz w:val="20"/>
                          <w:szCs w:val="20"/>
                        </w:rPr>
                        <w:t xml:space="preserve">Landesverband </w:t>
                      </w:r>
                    </w:p>
                    <w:p w:rsidR="007435CB" w:rsidRDefault="007435CB" w:rsidP="00A84C38">
                      <w:pPr>
                        <w:spacing w:before="0"/>
                        <w:rPr>
                          <w:rFonts w:ascii="Arial" w:hAnsi="Arial" w:cs="Arial"/>
                          <w:b/>
                          <w:color w:val="669900"/>
                          <w:sz w:val="20"/>
                          <w:szCs w:val="20"/>
                        </w:rPr>
                      </w:pPr>
                      <w:r w:rsidRPr="00FF3BB1">
                        <w:rPr>
                          <w:rFonts w:ascii="Arial" w:hAnsi="Arial" w:cs="Arial"/>
                          <w:b/>
                          <w:color w:val="669900"/>
                          <w:sz w:val="20"/>
                          <w:szCs w:val="20"/>
                        </w:rPr>
                        <w:t xml:space="preserve">Rheinland-Pfalz </w:t>
                      </w:r>
                      <w:r w:rsidRPr="00371166">
                        <w:rPr>
                          <w:rFonts w:ascii="Arial" w:hAnsi="Arial" w:cs="Arial"/>
                          <w:b/>
                          <w:color w:val="669900"/>
                          <w:sz w:val="20"/>
                          <w:szCs w:val="20"/>
                        </w:rPr>
                        <w:t>e. V.</w:t>
                      </w:r>
                    </w:p>
                    <w:p w:rsidR="007435CB" w:rsidRDefault="007435CB" w:rsidP="00371166">
                      <w:pPr>
                        <w:spacing w:before="0"/>
                        <w:rPr>
                          <w:rFonts w:ascii="Arial" w:hAnsi="Arial" w:cs="Arial"/>
                          <w:b/>
                          <w:color w:val="669900"/>
                          <w:sz w:val="20"/>
                          <w:szCs w:val="20"/>
                        </w:rPr>
                      </w:pPr>
                    </w:p>
                    <w:p w:rsidR="00A431C7" w:rsidRDefault="00A431C7" w:rsidP="00A431C7">
                      <w:pPr>
                        <w:spacing w:befor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431C7" w:rsidRPr="00A66C5D" w:rsidRDefault="00A431C7" w:rsidP="00A431C7">
                      <w:pPr>
                        <w:spacing w:before="0"/>
                        <w:rPr>
                          <w:rFonts w:ascii="AgfaRotisSemiSerif" w:hAnsi="AgfaRotisSemiSerif" w:cs="Arial"/>
                          <w:color w:val="FF0000"/>
                          <w:sz w:val="20"/>
                          <w:szCs w:val="20"/>
                        </w:rPr>
                      </w:pPr>
                      <w:r w:rsidRPr="00A66C5D">
                        <w:rPr>
                          <w:rFonts w:ascii="AgfaRotisSemiSerif" w:hAnsi="AgfaRotisSemiSerif" w:cs="Arial"/>
                          <w:color w:val="FF0000"/>
                          <w:sz w:val="20"/>
                          <w:szCs w:val="20"/>
                        </w:rPr>
                        <w:t>Kreisgruppe (Name)</w:t>
                      </w:r>
                    </w:p>
                    <w:p w:rsidR="00A431C7" w:rsidRPr="00A66C5D" w:rsidRDefault="00A431C7" w:rsidP="00A431C7">
                      <w:pPr>
                        <w:spacing w:before="0"/>
                        <w:rPr>
                          <w:rFonts w:ascii="AgfaRotisSemiSerif" w:hAnsi="AgfaRotisSemiSerif" w:cs="Arial"/>
                          <w:color w:val="FF0000"/>
                          <w:sz w:val="20"/>
                          <w:szCs w:val="20"/>
                        </w:rPr>
                      </w:pPr>
                      <w:r w:rsidRPr="00A66C5D">
                        <w:rPr>
                          <w:rFonts w:ascii="AgfaRotisSemiSerif" w:hAnsi="AgfaRotisSemiSerif" w:cs="Arial"/>
                          <w:color w:val="FF0000"/>
                          <w:sz w:val="20"/>
                          <w:szCs w:val="20"/>
                        </w:rPr>
                        <w:t>(Ansprechpartner)</w:t>
                      </w:r>
                    </w:p>
                    <w:p w:rsidR="00A431C7" w:rsidRPr="00A66C5D" w:rsidRDefault="00A431C7" w:rsidP="00A431C7">
                      <w:pPr>
                        <w:spacing w:before="0"/>
                        <w:rPr>
                          <w:rFonts w:ascii="AgfaRotisSemiSerif" w:hAnsi="AgfaRotisSemiSerif" w:cs="Arial"/>
                          <w:color w:val="FF0000"/>
                          <w:sz w:val="20"/>
                          <w:szCs w:val="20"/>
                        </w:rPr>
                      </w:pPr>
                      <w:r w:rsidRPr="00A66C5D">
                        <w:rPr>
                          <w:rFonts w:ascii="AgfaRotisSemiSerif" w:hAnsi="AgfaRotisSemiSerif" w:cs="Arial"/>
                          <w:color w:val="FF0000"/>
                          <w:sz w:val="20"/>
                          <w:szCs w:val="20"/>
                        </w:rPr>
                        <w:t>(Straße / Nr.)</w:t>
                      </w:r>
                    </w:p>
                    <w:p w:rsidR="00A431C7" w:rsidRPr="00A66C5D" w:rsidRDefault="00A431C7" w:rsidP="00A431C7">
                      <w:pPr>
                        <w:spacing w:before="0"/>
                        <w:rPr>
                          <w:rFonts w:ascii="AgfaRotisSemiSerif" w:hAnsi="AgfaRotisSemiSerif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66C5D">
                        <w:rPr>
                          <w:rFonts w:ascii="AgfaRotisSemiSerif" w:hAnsi="AgfaRotisSemiSerif" w:cs="Arial"/>
                          <w:color w:val="FF0000"/>
                          <w:sz w:val="20"/>
                          <w:szCs w:val="20"/>
                        </w:rPr>
                        <w:t>(PLZ / Ort)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9569842" wp14:editId="3A1C0FBE">
            <wp:simplePos x="0" y="0"/>
            <wp:positionH relativeFrom="column">
              <wp:posOffset>2167890</wp:posOffset>
            </wp:positionH>
            <wp:positionV relativeFrom="paragraph">
              <wp:posOffset>0</wp:posOffset>
            </wp:positionV>
            <wp:extent cx="1562100" cy="609600"/>
            <wp:effectExtent l="0" t="0" r="0" b="0"/>
            <wp:wrapTight wrapText="bothSides">
              <wp:wrapPolygon edited="0">
                <wp:start x="2634" y="0"/>
                <wp:lineTo x="1317" y="2025"/>
                <wp:lineTo x="527" y="6750"/>
                <wp:lineTo x="0" y="16200"/>
                <wp:lineTo x="0" y="17550"/>
                <wp:lineTo x="263" y="20925"/>
                <wp:lineTo x="20810" y="20925"/>
                <wp:lineTo x="21337" y="17550"/>
                <wp:lineTo x="21337" y="6075"/>
                <wp:lineTo x="18702" y="4725"/>
                <wp:lineTo x="4741" y="0"/>
                <wp:lineTo x="2634" y="0"/>
              </wp:wrapPolygon>
            </wp:wrapTight>
            <wp:docPr id="2" name="Grafik 2" descr="BUNDlogo 2012 RGB kurz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NDlogo 2012 RGB kurz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EE5" w:rsidRPr="00E0744F" w:rsidRDefault="00FB0721" w:rsidP="003815CD">
      <w:pPr>
        <w:ind w:left="-180"/>
      </w:pPr>
      <w:r w:rsidRPr="00E0744F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-1485900</wp:posOffset>
            </wp:positionV>
            <wp:extent cx="7772400" cy="1040765"/>
            <wp:effectExtent l="0" t="0" r="0" b="0"/>
            <wp:wrapNone/>
            <wp:docPr id="16" name="Bild 16" descr="BUND Ri Brief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ND Ri Briefpap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EE5" w:rsidRPr="00E0744F" w:rsidRDefault="00B37EE5"/>
    <w:p w:rsidR="00A431C7" w:rsidRDefault="00A431C7" w:rsidP="00CF50E5">
      <w:pPr>
        <w:jc w:val="center"/>
        <w:rPr>
          <w:rFonts w:ascii="Futura" w:hAnsi="Futura"/>
          <w:b/>
          <w:bCs/>
          <w:sz w:val="48"/>
          <w:szCs w:val="48"/>
        </w:rPr>
      </w:pPr>
    </w:p>
    <w:p w:rsidR="00A66C5D" w:rsidRDefault="00A66C5D" w:rsidP="00CF50E5">
      <w:pPr>
        <w:jc w:val="center"/>
        <w:rPr>
          <w:rFonts w:ascii="Futura" w:hAnsi="Futura"/>
          <w:b/>
          <w:bCs/>
          <w:sz w:val="48"/>
          <w:szCs w:val="48"/>
        </w:rPr>
      </w:pPr>
    </w:p>
    <w:p w:rsidR="00B37EE5" w:rsidRPr="00E0744F" w:rsidRDefault="00CF50E5" w:rsidP="00CF50E5">
      <w:pPr>
        <w:jc w:val="center"/>
        <w:rPr>
          <w:rFonts w:ascii="Futura" w:hAnsi="Futura"/>
          <w:sz w:val="48"/>
          <w:szCs w:val="48"/>
        </w:rPr>
      </w:pPr>
      <w:r w:rsidRPr="00E0744F">
        <w:rPr>
          <w:rFonts w:ascii="Futura" w:hAnsi="Futura"/>
          <w:b/>
          <w:bCs/>
          <w:sz w:val="48"/>
          <w:szCs w:val="48"/>
        </w:rPr>
        <w:t>Presseinformation</w:t>
      </w:r>
    </w:p>
    <w:p w:rsidR="00FA1E50" w:rsidRPr="009D71D1" w:rsidRDefault="00A431C7" w:rsidP="00106CE1">
      <w:pPr>
        <w:rPr>
          <w:color w:val="FF0000"/>
        </w:rPr>
      </w:pPr>
      <w:r w:rsidRPr="009D71D1">
        <w:rPr>
          <w:color w:val="FF0000"/>
        </w:rPr>
        <w:t>Datum</w:t>
      </w:r>
    </w:p>
    <w:p w:rsidR="00106CE1" w:rsidRPr="009D71D1" w:rsidRDefault="00A431C7" w:rsidP="00E0744F">
      <w:pPr>
        <w:pStyle w:val="berschrift1"/>
        <w:rPr>
          <w:color w:val="FF0000"/>
        </w:rPr>
      </w:pPr>
      <w:r w:rsidRPr="009D71D1">
        <w:rPr>
          <w:color w:val="FF0000"/>
        </w:rPr>
        <w:t>Betreff</w:t>
      </w:r>
    </w:p>
    <w:p w:rsidR="00106CE1" w:rsidRPr="00A66C5D" w:rsidRDefault="00A431C7" w:rsidP="00FA1E50">
      <w:pPr>
        <w:pStyle w:val="berschrift2"/>
        <w:rPr>
          <w:rFonts w:ascii="AgfaRotisSemisans" w:hAnsi="AgfaRotisSemisans" w:cs="Times New Roman"/>
          <w:bCs w:val="0"/>
          <w:iCs w:val="0"/>
          <w:color w:val="FF0000"/>
          <w:sz w:val="36"/>
          <w:szCs w:val="24"/>
        </w:rPr>
      </w:pPr>
      <w:r w:rsidRPr="00A66C5D">
        <w:rPr>
          <w:rFonts w:ascii="AgfaRotisSemisans" w:hAnsi="AgfaRotisSemisans" w:cs="Times New Roman"/>
          <w:bCs w:val="0"/>
          <w:iCs w:val="0"/>
          <w:color w:val="FF0000"/>
          <w:sz w:val="36"/>
          <w:szCs w:val="24"/>
        </w:rPr>
        <w:t>Überschrift</w:t>
      </w:r>
    </w:p>
    <w:p w:rsidR="00A431C7" w:rsidRPr="009D71D1" w:rsidRDefault="00A431C7" w:rsidP="00CF50E5">
      <w:pPr>
        <w:rPr>
          <w:color w:val="FF0000"/>
        </w:rPr>
      </w:pPr>
      <w:r w:rsidRPr="009D71D1">
        <w:rPr>
          <w:color w:val="FF0000"/>
        </w:rPr>
        <w:t>Text</w:t>
      </w:r>
    </w:p>
    <w:p w:rsidR="00A431C7" w:rsidRPr="009D71D1" w:rsidRDefault="00A431C7" w:rsidP="00CF50E5">
      <w:pPr>
        <w:rPr>
          <w:color w:val="FF0000"/>
        </w:rPr>
      </w:pPr>
    </w:p>
    <w:p w:rsidR="00A431C7" w:rsidRDefault="00A431C7" w:rsidP="00CF50E5"/>
    <w:p w:rsidR="00A431C7" w:rsidRDefault="00A431C7" w:rsidP="00CF50E5"/>
    <w:p w:rsidR="00A431C7" w:rsidRDefault="00A431C7" w:rsidP="00CF50E5">
      <w:bookmarkStart w:id="0" w:name="_GoBack"/>
    </w:p>
    <w:bookmarkEnd w:id="0"/>
    <w:p w:rsidR="00A431C7" w:rsidRDefault="00A431C7" w:rsidP="00CF50E5"/>
    <w:p w:rsidR="00A431C7" w:rsidRDefault="00A431C7" w:rsidP="00CF50E5"/>
    <w:p w:rsidR="00A431C7" w:rsidRDefault="00A431C7" w:rsidP="00CF50E5"/>
    <w:p w:rsidR="00A431C7" w:rsidRDefault="00A431C7" w:rsidP="00CF50E5"/>
    <w:p w:rsidR="00A431C7" w:rsidRDefault="00A431C7" w:rsidP="00CF50E5"/>
    <w:p w:rsidR="00A431C7" w:rsidRDefault="00A431C7" w:rsidP="00CF50E5"/>
    <w:p w:rsidR="00A431C7" w:rsidRDefault="00A431C7" w:rsidP="00CF50E5"/>
    <w:p w:rsidR="00A431C7" w:rsidRDefault="00A431C7" w:rsidP="00CF50E5"/>
    <w:p w:rsidR="00A431C7" w:rsidRDefault="00A431C7" w:rsidP="00CF50E5"/>
    <w:p w:rsidR="00A431C7" w:rsidRDefault="00A431C7" w:rsidP="00CF50E5"/>
    <w:p w:rsidR="00DC0A14" w:rsidRPr="00E0744F" w:rsidRDefault="00E0744F" w:rsidP="00CF50E5">
      <w:r>
        <w:rPr>
          <w:u w:val="single"/>
        </w:rPr>
        <w:t>F</w:t>
      </w:r>
      <w:r w:rsidR="00106CE1" w:rsidRPr="00E0744F">
        <w:rPr>
          <w:u w:val="single"/>
        </w:rPr>
        <w:t>ür Rückfragen:</w:t>
      </w:r>
      <w:r>
        <w:t xml:space="preserve"> </w:t>
      </w:r>
      <w:r w:rsidR="00A431C7" w:rsidRPr="009D71D1">
        <w:rPr>
          <w:color w:val="FF0000"/>
        </w:rPr>
        <w:t>Ansprechpartner</w:t>
      </w:r>
      <w:r w:rsidRPr="009D71D1">
        <w:rPr>
          <w:color w:val="FF0000"/>
        </w:rPr>
        <w:t xml:space="preserve">, </w:t>
      </w:r>
      <w:r w:rsidR="00A431C7" w:rsidRPr="009D71D1">
        <w:rPr>
          <w:color w:val="FF0000"/>
        </w:rPr>
        <w:t xml:space="preserve">Tel./ Mobil </w:t>
      </w:r>
    </w:p>
    <w:sectPr w:rsidR="00DC0A14" w:rsidRPr="00E0744F" w:rsidSect="00083F7C">
      <w:footerReference w:type="default" r:id="rId9"/>
      <w:footerReference w:type="first" r:id="rId10"/>
      <w:pgSz w:w="11906" w:h="16838" w:code="9"/>
      <w:pgMar w:top="1701" w:right="851" w:bottom="1134" w:left="1134" w:header="70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C6" w:rsidRDefault="000E7EC6">
      <w:r>
        <w:separator/>
      </w:r>
    </w:p>
  </w:endnote>
  <w:endnote w:type="continuationSeparator" w:id="0">
    <w:p w:rsidR="000E7EC6" w:rsidRDefault="000E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RotisSemisans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Futur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miSerif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AgfaRotisSansSerif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CB" w:rsidRDefault="007435CB">
    <w:pPr>
      <w:pStyle w:val="Fuzeile"/>
      <w:tabs>
        <w:tab w:val="clear" w:pos="4536"/>
      </w:tabs>
      <w:jc w:val="center"/>
      <w:rPr>
        <w:sz w:val="20"/>
      </w:rPr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A66C5D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59" w:rsidRPr="00D61874" w:rsidRDefault="00083F7C" w:rsidP="00106CE1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2"/>
        <w:szCs w:val="22"/>
      </w:rPr>
    </w:pPr>
    <w:r w:rsidRPr="00D61874">
      <w:rPr>
        <w:rFonts w:ascii="AgfaRotisSansSerif" w:hAnsi="AgfaRotisSansSerif" w:cs="Arial"/>
        <w:sz w:val="22"/>
        <w:szCs w:val="22"/>
      </w:rPr>
      <w:t xml:space="preserve">BUND Rheinland-Pfalz  Hindenburgplatz 3  55118 Mainz </w:t>
    </w:r>
    <w:r w:rsidR="00A431C7">
      <w:rPr>
        <w:rFonts w:ascii="AgfaRotisSansSerif" w:hAnsi="AgfaRotisSansSerif" w:cs="Arial"/>
        <w:sz w:val="22"/>
        <w:szCs w:val="22"/>
      </w:rPr>
      <w:t xml:space="preserve"> Fon: 06131-62706-0  </w:t>
    </w:r>
    <w:proofErr w:type="gramStart"/>
    <w:r w:rsidR="00A431C7">
      <w:rPr>
        <w:rFonts w:ascii="AgfaRotisSansSerif" w:hAnsi="AgfaRotisSansSerif" w:cs="Arial"/>
        <w:sz w:val="22"/>
        <w:szCs w:val="22"/>
      </w:rPr>
      <w:t>Fax:-</w:t>
    </w:r>
    <w:proofErr w:type="gramEnd"/>
    <w:r w:rsidR="00A431C7">
      <w:rPr>
        <w:rFonts w:ascii="AgfaRotisSansSerif" w:hAnsi="AgfaRotisSansSerif" w:cs="Arial"/>
        <w:sz w:val="22"/>
        <w:szCs w:val="22"/>
      </w:rPr>
      <w:t xml:space="preserve">66 </w:t>
    </w:r>
    <w:r w:rsidRPr="00D61874">
      <w:rPr>
        <w:rFonts w:ascii="AgfaRotisSansSerif" w:hAnsi="AgfaRotisSansSerif" w:cs="Arial"/>
        <w:sz w:val="22"/>
        <w:szCs w:val="22"/>
      </w:rPr>
      <w:t xml:space="preserve"> </w:t>
    </w:r>
    <w:r w:rsidR="00A431C7">
      <w:rPr>
        <w:rFonts w:ascii="AgfaRotisSansSerif" w:hAnsi="AgfaRotisSansSerif" w:cs="Arial"/>
        <w:sz w:val="22"/>
        <w:szCs w:val="22"/>
      </w:rPr>
      <w:t xml:space="preserve"> </w:t>
    </w:r>
    <w:r w:rsidRPr="00D61874">
      <w:rPr>
        <w:rFonts w:ascii="AgfaRotisSansSerif" w:hAnsi="AgfaRotisSansSerif" w:cs="Arial"/>
        <w:sz w:val="22"/>
        <w:szCs w:val="22"/>
      </w:rPr>
      <w:t>info@bund-rlp.de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C6" w:rsidRDefault="000E7EC6">
      <w:r>
        <w:separator/>
      </w:r>
    </w:p>
  </w:footnote>
  <w:footnote w:type="continuationSeparator" w:id="0">
    <w:p w:rsidR="000E7EC6" w:rsidRDefault="000E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9A1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EA7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206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ECB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043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EEB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B04F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229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7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A68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041CD"/>
    <w:multiLevelType w:val="hybridMultilevel"/>
    <w:tmpl w:val="099E56DE"/>
    <w:lvl w:ilvl="0" w:tplc="46662ABA">
      <w:start w:val="1"/>
      <w:numFmt w:val="bullet"/>
      <w:pStyle w:val="Aufzhlung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D072B"/>
    <w:multiLevelType w:val="multilevel"/>
    <w:tmpl w:val="14A4197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D1C3D"/>
    <w:multiLevelType w:val="hybridMultilevel"/>
    <w:tmpl w:val="03A2A8C0"/>
    <w:lvl w:ilvl="0" w:tplc="30D24BB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37152"/>
    <w:multiLevelType w:val="hybridMultilevel"/>
    <w:tmpl w:val="5CF213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845C5D"/>
    <w:multiLevelType w:val="multilevel"/>
    <w:tmpl w:val="75968F4C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4F"/>
    <w:rsid w:val="00083F7C"/>
    <w:rsid w:val="000C2B75"/>
    <w:rsid w:val="000E7EC6"/>
    <w:rsid w:val="00106CE1"/>
    <w:rsid w:val="00114E1B"/>
    <w:rsid w:val="001326E4"/>
    <w:rsid w:val="00141D19"/>
    <w:rsid w:val="001A7995"/>
    <w:rsid w:val="001C58E7"/>
    <w:rsid w:val="001E5D38"/>
    <w:rsid w:val="001F07BD"/>
    <w:rsid w:val="001F2003"/>
    <w:rsid w:val="0026088B"/>
    <w:rsid w:val="00261E9A"/>
    <w:rsid w:val="002C2985"/>
    <w:rsid w:val="0032182C"/>
    <w:rsid w:val="003332AE"/>
    <w:rsid w:val="0033743A"/>
    <w:rsid w:val="00352066"/>
    <w:rsid w:val="00371166"/>
    <w:rsid w:val="003815CD"/>
    <w:rsid w:val="0038459A"/>
    <w:rsid w:val="003965BD"/>
    <w:rsid w:val="003C2C34"/>
    <w:rsid w:val="003E62D9"/>
    <w:rsid w:val="00436BC6"/>
    <w:rsid w:val="004437BC"/>
    <w:rsid w:val="00455268"/>
    <w:rsid w:val="004767EE"/>
    <w:rsid w:val="004F789D"/>
    <w:rsid w:val="005665E4"/>
    <w:rsid w:val="005A7F50"/>
    <w:rsid w:val="005D7580"/>
    <w:rsid w:val="00660B5D"/>
    <w:rsid w:val="0067441B"/>
    <w:rsid w:val="00691D29"/>
    <w:rsid w:val="006B0A5C"/>
    <w:rsid w:val="006D2EDE"/>
    <w:rsid w:val="006E2CFF"/>
    <w:rsid w:val="00735B59"/>
    <w:rsid w:val="007435CB"/>
    <w:rsid w:val="00746C15"/>
    <w:rsid w:val="00757F34"/>
    <w:rsid w:val="007A2927"/>
    <w:rsid w:val="007C1B60"/>
    <w:rsid w:val="00826B74"/>
    <w:rsid w:val="00844CD1"/>
    <w:rsid w:val="00893FFF"/>
    <w:rsid w:val="00901705"/>
    <w:rsid w:val="00957D5F"/>
    <w:rsid w:val="00981CF5"/>
    <w:rsid w:val="00985AF8"/>
    <w:rsid w:val="009D71D1"/>
    <w:rsid w:val="00A10F85"/>
    <w:rsid w:val="00A431C7"/>
    <w:rsid w:val="00A66C5D"/>
    <w:rsid w:val="00A7686C"/>
    <w:rsid w:val="00A84C38"/>
    <w:rsid w:val="00AB5559"/>
    <w:rsid w:val="00AD3DBD"/>
    <w:rsid w:val="00AF768B"/>
    <w:rsid w:val="00B1082A"/>
    <w:rsid w:val="00B37EE5"/>
    <w:rsid w:val="00B74211"/>
    <w:rsid w:val="00C24477"/>
    <w:rsid w:val="00C73325"/>
    <w:rsid w:val="00CB0F8A"/>
    <w:rsid w:val="00CD4C06"/>
    <w:rsid w:val="00CE41DD"/>
    <w:rsid w:val="00CF50E5"/>
    <w:rsid w:val="00D11056"/>
    <w:rsid w:val="00D3268E"/>
    <w:rsid w:val="00D60C41"/>
    <w:rsid w:val="00D61874"/>
    <w:rsid w:val="00D73C87"/>
    <w:rsid w:val="00DB462F"/>
    <w:rsid w:val="00DC0A14"/>
    <w:rsid w:val="00E0744F"/>
    <w:rsid w:val="00E81901"/>
    <w:rsid w:val="00EA3D4A"/>
    <w:rsid w:val="00EB7E4C"/>
    <w:rsid w:val="00EC2A11"/>
    <w:rsid w:val="00EF035D"/>
    <w:rsid w:val="00F03AEE"/>
    <w:rsid w:val="00F461CE"/>
    <w:rsid w:val="00F62530"/>
    <w:rsid w:val="00F64E1D"/>
    <w:rsid w:val="00F8310A"/>
    <w:rsid w:val="00FA1E50"/>
    <w:rsid w:val="00FB0721"/>
    <w:rsid w:val="00FB2A7A"/>
    <w:rsid w:val="00FC71DA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,"/>
  <w:listSeparator w:val=";"/>
  <w14:docId w14:val="67F97003"/>
  <w15:chartTrackingRefBased/>
  <w15:docId w15:val="{60921C03-EBF6-48A1-9C14-E04BB39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1874"/>
    <w:pPr>
      <w:spacing w:before="200"/>
    </w:pPr>
    <w:rPr>
      <w:rFonts w:ascii="AgfaRotisSemisans" w:hAnsi="AgfaRotisSemisans"/>
      <w:sz w:val="24"/>
      <w:szCs w:val="24"/>
    </w:rPr>
  </w:style>
  <w:style w:type="paragraph" w:styleId="berschrift1">
    <w:name w:val="heading 1"/>
    <w:basedOn w:val="Standard"/>
    <w:next w:val="Standard"/>
    <w:qFormat/>
    <w:rsid w:val="00FA1E50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FA1E50"/>
    <w:pPr>
      <w:keepNext/>
      <w:spacing w:before="240" w:after="60"/>
      <w:outlineLvl w:val="1"/>
    </w:pPr>
    <w:rPr>
      <w:rFonts w:ascii="Futura" w:hAnsi="Futura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6521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Aufzhlung">
    <w:name w:val="Aufzählung"/>
    <w:basedOn w:val="Standard"/>
    <w:rsid w:val="00FB2A7A"/>
    <w:pPr>
      <w:numPr>
        <w:numId w:val="14"/>
      </w:numPr>
      <w:spacing w:before="60"/>
    </w:pPr>
  </w:style>
  <w:style w:type="paragraph" w:styleId="Sprechblasentext">
    <w:name w:val="Balloon Text"/>
    <w:basedOn w:val="Standard"/>
    <w:semiHidden/>
    <w:rsid w:val="002608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2066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Absatz-Standardschriftart"/>
    <w:rsid w:val="0010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%20Yacoub\Documents\Benutzerdefinierte%20Office-Vorlagen\Presseinformatio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Yacoub</dc:creator>
  <cp:keywords/>
  <dc:description/>
  <cp:lastModifiedBy>rebecca.schwarz</cp:lastModifiedBy>
  <cp:revision>3</cp:revision>
  <cp:lastPrinted>2008-10-30T15:35:00Z</cp:lastPrinted>
  <dcterms:created xsi:type="dcterms:W3CDTF">2020-04-28T08:35:00Z</dcterms:created>
  <dcterms:modified xsi:type="dcterms:W3CDTF">2020-04-28T08:40:00Z</dcterms:modified>
  <cp:contentStatus/>
</cp:coreProperties>
</file>